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9" w:rsidRDefault="00007149" w:rsidP="00007149">
      <w:pPr>
        <w:spacing w:after="113" w:line="259" w:lineRule="auto"/>
        <w:ind w:left="0" w:firstLine="0"/>
      </w:pPr>
      <w:bookmarkStart w:id="0" w:name="_GoBack"/>
      <w:bookmarkEnd w:id="0"/>
      <w:r>
        <w:t xml:space="preserve"> </w:t>
      </w:r>
    </w:p>
    <w:p w:rsidR="00007149" w:rsidRDefault="00007149" w:rsidP="00007149">
      <w:pPr>
        <w:pStyle w:val="berschrift1"/>
        <w:rPr>
          <w:vertAlign w:val="subscript"/>
        </w:rPr>
      </w:pPr>
      <w:r>
        <w:t>Einverständniserklärung der Eltern / Sorgeberechtigten</w:t>
      </w:r>
      <w:r>
        <w:rPr>
          <w:sz w:val="22"/>
        </w:rPr>
        <w:t xml:space="preserve"> </w:t>
      </w:r>
      <w:r>
        <w:rPr>
          <w:vertAlign w:val="subscript"/>
        </w:rPr>
        <w:t xml:space="preserve"> </w:t>
      </w:r>
    </w:p>
    <w:p w:rsidR="00007149" w:rsidRPr="00007149" w:rsidRDefault="00007149" w:rsidP="00007149"/>
    <w:p w:rsidR="00007149" w:rsidRDefault="00007149" w:rsidP="00007149">
      <w:pPr>
        <w:spacing w:after="0" w:line="259" w:lineRule="auto"/>
        <w:ind w:left="-5"/>
      </w:pPr>
      <w:r>
        <w:rPr>
          <w:b/>
        </w:rPr>
        <w:t xml:space="preserve">zur Schutzimpfung von Jugendlichen (16-17 Jahre) </w:t>
      </w:r>
    </w:p>
    <w:p w:rsidR="00007149" w:rsidRDefault="00007149" w:rsidP="00007149">
      <w:pPr>
        <w:spacing w:after="0" w:line="259" w:lineRule="auto"/>
        <w:ind w:left="-5"/>
      </w:pPr>
      <w:r>
        <w:rPr>
          <w:b/>
        </w:rPr>
        <w:t xml:space="preserve">gegen COVID-19 mit dem Impfstoff Comirnaty von BioNTech/Pfizer  </w:t>
      </w:r>
    </w:p>
    <w:p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p w:rsidR="00007149" w:rsidRDefault="00007149" w:rsidP="00007149">
      <w:pPr>
        <w:ind w:left="-5"/>
      </w:pPr>
      <w:r>
        <w:t xml:space="preserve">Sie möchten geimpft werden und sind 16 oder 17 Jahre alt. </w:t>
      </w:r>
      <w:r w:rsidR="003F068E">
        <w:t xml:space="preserve">Dafür ist die </w:t>
      </w:r>
      <w:r>
        <w:t>Einwilligung Ihrer Eltern oder Sorgeberechtigten</w:t>
      </w:r>
      <w:r w:rsidR="003F068E">
        <w:t xml:space="preserve"> erforderlich</w:t>
      </w:r>
      <w:r>
        <w:t xml:space="preserve">. </w:t>
      </w:r>
    </w:p>
    <w:p w:rsidR="00007149" w:rsidRDefault="00007149" w:rsidP="00007149">
      <w:pPr>
        <w:ind w:left="-5"/>
      </w:pPr>
      <w:r>
        <w:t xml:space="preserve">Bitte bringen Sie diese Einverständniserklärung zu Ihrem Impftermin mit.  </w:t>
      </w:r>
    </w:p>
    <w:p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Name der zu impfenden Person (Name, Vorname)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Geburtsdatum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Anschrift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07149" w:rsidTr="003D5F82">
        <w:trPr>
          <w:trHeight w:val="104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Name der Eltern / Sorgeberechtigten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7149" w:rsidRDefault="00007149" w:rsidP="003D5F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07149" w:rsidRDefault="00007149" w:rsidP="00007149">
      <w:pPr>
        <w:spacing w:after="0" w:line="259" w:lineRule="auto"/>
        <w:ind w:left="0" w:firstLine="0"/>
      </w:pPr>
      <w:r>
        <w:t xml:space="preserve"> </w:t>
      </w:r>
    </w:p>
    <w:p w:rsidR="00007149" w:rsidRDefault="00007149" w:rsidP="00007149">
      <w:pPr>
        <w:ind w:left="-5"/>
      </w:pPr>
      <w:r>
        <w:t xml:space="preserve">Ich habe den Inhalt des Aufklärungsmerkblattes zur Kenntnis genommen.  </w:t>
      </w:r>
    </w:p>
    <w:p w:rsidR="00007149" w:rsidRDefault="00007149" w:rsidP="00007149">
      <w:pPr>
        <w:numPr>
          <w:ilvl w:val="0"/>
          <w:numId w:val="3"/>
        </w:numPr>
      </w:pPr>
      <w:r>
        <w:t xml:space="preserve">Ich habe keine weiteren Fragen und verzichte ausdrücklich auf das ärztliche Aufklärungsgespräch. Mein Kind wird dennoch von einem Arzt / Ärztin persönlich aufgeklärt. </w:t>
      </w:r>
    </w:p>
    <w:p w:rsidR="00007149" w:rsidRDefault="00007149" w:rsidP="00007149">
      <w:pPr>
        <w:numPr>
          <w:ilvl w:val="0"/>
          <w:numId w:val="3"/>
        </w:numPr>
        <w:spacing w:after="149"/>
      </w:pPr>
      <w:r>
        <w:t xml:space="preserve">Ich willige in die vorgeschlagene Impfung meines Kindes gegen COVID-19 mit dem mRNA-Impfstoff von BioNTech ein. </w:t>
      </w:r>
    </w:p>
    <w:p w:rsidR="00007149" w:rsidRDefault="00007149" w:rsidP="00007149">
      <w:pPr>
        <w:spacing w:after="69" w:line="259" w:lineRule="auto"/>
        <w:ind w:left="0" w:firstLine="0"/>
      </w:pPr>
      <w:r>
        <w:rPr>
          <w:sz w:val="26"/>
        </w:rPr>
        <w:t xml:space="preserve"> </w:t>
      </w:r>
    </w:p>
    <w:p w:rsidR="00007149" w:rsidRDefault="00A73B5D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9" w:lineRule="auto"/>
        <w:ind w:left="115" w:firstLine="0"/>
      </w:pPr>
      <w:r>
        <w:t>Ort, Datum, Unterschrift des</w:t>
      </w:r>
      <w:r w:rsidR="00007149">
        <w:t xml:space="preserve"> Eltern</w:t>
      </w:r>
      <w:r>
        <w:t>teils / des</w:t>
      </w:r>
      <w:r w:rsidR="00007149">
        <w:t xml:space="preserve"> Sorgeberechtigten </w:t>
      </w:r>
    </w:p>
    <w:p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 w:line="259" w:lineRule="auto"/>
        <w:ind w:left="115" w:firstLine="0"/>
      </w:pPr>
      <w:r>
        <w:rPr>
          <w:sz w:val="26"/>
        </w:rPr>
        <w:t xml:space="preserve"> </w:t>
      </w:r>
    </w:p>
    <w:p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15" w:firstLine="0"/>
      </w:pPr>
      <w:r>
        <w:rPr>
          <w:sz w:val="26"/>
        </w:rPr>
        <w:t xml:space="preserve"> </w:t>
      </w:r>
    </w:p>
    <w:p w:rsidR="00007149" w:rsidRDefault="00007149" w:rsidP="000071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 w:line="259" w:lineRule="auto"/>
        <w:ind w:left="115" w:firstLine="0"/>
      </w:pPr>
      <w:r>
        <w:rPr>
          <w:sz w:val="26"/>
        </w:rPr>
        <w:t xml:space="preserve"> </w:t>
      </w:r>
    </w:p>
    <w:p w:rsidR="002028F1" w:rsidRPr="00A06263" w:rsidRDefault="00007149" w:rsidP="00007149">
      <w:pPr>
        <w:spacing w:after="2185" w:line="259" w:lineRule="auto"/>
        <w:ind w:left="0" w:firstLine="0"/>
      </w:pPr>
      <w:r>
        <w:rPr>
          <w:sz w:val="26"/>
        </w:rPr>
        <w:t xml:space="preserve"> </w:t>
      </w:r>
    </w:p>
    <w:sectPr w:rsidR="002028F1" w:rsidRPr="00A06263" w:rsidSect="00B21160">
      <w:headerReference w:type="even" r:id="rId8"/>
      <w:footerReference w:type="default" r:id="rId9"/>
      <w:footerReference w:type="first" r:id="rId10"/>
      <w:pgSz w:w="11906" w:h="16838" w:code="9"/>
      <w:pgMar w:top="2688" w:right="1304" w:bottom="167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24" w:rsidRDefault="00A55724">
      <w:r>
        <w:separator/>
      </w:r>
    </w:p>
  </w:endnote>
  <w:endnote w:type="continuationSeparator" w:id="0">
    <w:p w:rsidR="00A55724" w:rsidRDefault="00A5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9" w:rsidRPr="00C6260D" w:rsidRDefault="004D754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007149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  <w:r w:rsidR="002028F1">
      <w:rPr>
        <w:rStyle w:val="Seitenzahl"/>
        <w:sz w:val="16"/>
        <w:szCs w:val="16"/>
      </w:rPr>
      <w:tab/>
    </w:r>
    <w:r w:rsidR="002028F1">
      <w:rPr>
        <w:rStyle w:val="Seitenzah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07" w:rsidRDefault="00F53A07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24" w:rsidRDefault="00A55724">
      <w:r>
        <w:separator/>
      </w:r>
    </w:p>
  </w:footnote>
  <w:footnote w:type="continuationSeparator" w:id="0">
    <w:p w:rsidR="00A55724" w:rsidRDefault="00A5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9" w:rsidRDefault="004D75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D7549" w:rsidRDefault="004D75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7D0740"/>
    <w:multiLevelType w:val="hybridMultilevel"/>
    <w:tmpl w:val="91D64992"/>
    <w:lvl w:ilvl="0" w:tplc="F04650EC">
      <w:start w:val="1"/>
      <w:numFmt w:val="bullet"/>
      <w:lvlText w:val="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410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A12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091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C3F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A60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E84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6B9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6C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007149"/>
    <w:rsid w:val="00007149"/>
    <w:rsid w:val="00014D45"/>
    <w:rsid w:val="00015957"/>
    <w:rsid w:val="00052506"/>
    <w:rsid w:val="00053F23"/>
    <w:rsid w:val="00055741"/>
    <w:rsid w:val="00067111"/>
    <w:rsid w:val="00075568"/>
    <w:rsid w:val="00077277"/>
    <w:rsid w:val="0008390B"/>
    <w:rsid w:val="0008591F"/>
    <w:rsid w:val="000865EA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46FC2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0D75"/>
    <w:rsid w:val="002028F1"/>
    <w:rsid w:val="0020741D"/>
    <w:rsid w:val="00216E41"/>
    <w:rsid w:val="00241745"/>
    <w:rsid w:val="00251D66"/>
    <w:rsid w:val="00252422"/>
    <w:rsid w:val="00260626"/>
    <w:rsid w:val="00265DDA"/>
    <w:rsid w:val="00276D81"/>
    <w:rsid w:val="00285A7E"/>
    <w:rsid w:val="00286195"/>
    <w:rsid w:val="002863A9"/>
    <w:rsid w:val="00295A4C"/>
    <w:rsid w:val="002B471B"/>
    <w:rsid w:val="002C26B4"/>
    <w:rsid w:val="002F1AD4"/>
    <w:rsid w:val="00300904"/>
    <w:rsid w:val="00301A26"/>
    <w:rsid w:val="00315106"/>
    <w:rsid w:val="003327A0"/>
    <w:rsid w:val="00332FC0"/>
    <w:rsid w:val="003351A8"/>
    <w:rsid w:val="00337402"/>
    <w:rsid w:val="003405A8"/>
    <w:rsid w:val="003520BA"/>
    <w:rsid w:val="003676CB"/>
    <w:rsid w:val="00370DBB"/>
    <w:rsid w:val="00373F65"/>
    <w:rsid w:val="00376D49"/>
    <w:rsid w:val="00395E65"/>
    <w:rsid w:val="00396D0F"/>
    <w:rsid w:val="003B2A66"/>
    <w:rsid w:val="003C4C9E"/>
    <w:rsid w:val="003F068E"/>
    <w:rsid w:val="003F0F36"/>
    <w:rsid w:val="003F13E4"/>
    <w:rsid w:val="003F4B66"/>
    <w:rsid w:val="004013AF"/>
    <w:rsid w:val="00402CBE"/>
    <w:rsid w:val="00402CD7"/>
    <w:rsid w:val="00404025"/>
    <w:rsid w:val="0041301B"/>
    <w:rsid w:val="004146EA"/>
    <w:rsid w:val="00427A99"/>
    <w:rsid w:val="00434A75"/>
    <w:rsid w:val="00441F5E"/>
    <w:rsid w:val="004628AF"/>
    <w:rsid w:val="00466824"/>
    <w:rsid w:val="004670BA"/>
    <w:rsid w:val="00473BBE"/>
    <w:rsid w:val="004779B1"/>
    <w:rsid w:val="00483462"/>
    <w:rsid w:val="004841E8"/>
    <w:rsid w:val="00495475"/>
    <w:rsid w:val="00495AB3"/>
    <w:rsid w:val="004A2977"/>
    <w:rsid w:val="004A2B8D"/>
    <w:rsid w:val="004B6051"/>
    <w:rsid w:val="004C5DE5"/>
    <w:rsid w:val="004D7549"/>
    <w:rsid w:val="004E6EE6"/>
    <w:rsid w:val="004E73E0"/>
    <w:rsid w:val="004F0FDB"/>
    <w:rsid w:val="004F1E0A"/>
    <w:rsid w:val="004F38EC"/>
    <w:rsid w:val="0050074B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2D5F"/>
    <w:rsid w:val="00574E09"/>
    <w:rsid w:val="005763D7"/>
    <w:rsid w:val="00576531"/>
    <w:rsid w:val="00581C8B"/>
    <w:rsid w:val="005847DC"/>
    <w:rsid w:val="0059266C"/>
    <w:rsid w:val="005959ED"/>
    <w:rsid w:val="005A0C8B"/>
    <w:rsid w:val="005A5C76"/>
    <w:rsid w:val="005B2E8C"/>
    <w:rsid w:val="005C5A41"/>
    <w:rsid w:val="005E7C52"/>
    <w:rsid w:val="005F09C1"/>
    <w:rsid w:val="00611526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62AC5"/>
    <w:rsid w:val="00787D31"/>
    <w:rsid w:val="00792DF9"/>
    <w:rsid w:val="00795BCC"/>
    <w:rsid w:val="007B0B61"/>
    <w:rsid w:val="007B0DD8"/>
    <w:rsid w:val="007C480E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4B17"/>
    <w:rsid w:val="0089585D"/>
    <w:rsid w:val="008A12C5"/>
    <w:rsid w:val="008A3AAC"/>
    <w:rsid w:val="008A62F7"/>
    <w:rsid w:val="008A765A"/>
    <w:rsid w:val="008B5953"/>
    <w:rsid w:val="008C2A92"/>
    <w:rsid w:val="008D7BF2"/>
    <w:rsid w:val="008E6BC7"/>
    <w:rsid w:val="008F5443"/>
    <w:rsid w:val="008F6E56"/>
    <w:rsid w:val="008F77DC"/>
    <w:rsid w:val="00901B5B"/>
    <w:rsid w:val="009171F3"/>
    <w:rsid w:val="009205F2"/>
    <w:rsid w:val="00923433"/>
    <w:rsid w:val="0092618C"/>
    <w:rsid w:val="00932104"/>
    <w:rsid w:val="009549DD"/>
    <w:rsid w:val="00965D22"/>
    <w:rsid w:val="009670D2"/>
    <w:rsid w:val="00980450"/>
    <w:rsid w:val="009861DB"/>
    <w:rsid w:val="00986D66"/>
    <w:rsid w:val="00992767"/>
    <w:rsid w:val="009A496E"/>
    <w:rsid w:val="009C0147"/>
    <w:rsid w:val="009C17E7"/>
    <w:rsid w:val="009E0200"/>
    <w:rsid w:val="009E037F"/>
    <w:rsid w:val="009F7F97"/>
    <w:rsid w:val="00A03DC2"/>
    <w:rsid w:val="00A06263"/>
    <w:rsid w:val="00A10675"/>
    <w:rsid w:val="00A16B77"/>
    <w:rsid w:val="00A2071A"/>
    <w:rsid w:val="00A2520B"/>
    <w:rsid w:val="00A30061"/>
    <w:rsid w:val="00A424B7"/>
    <w:rsid w:val="00A447BA"/>
    <w:rsid w:val="00A55724"/>
    <w:rsid w:val="00A6289A"/>
    <w:rsid w:val="00A65E7D"/>
    <w:rsid w:val="00A73B5D"/>
    <w:rsid w:val="00A77DFA"/>
    <w:rsid w:val="00A858B1"/>
    <w:rsid w:val="00A8734A"/>
    <w:rsid w:val="00A97BD8"/>
    <w:rsid w:val="00AA2A93"/>
    <w:rsid w:val="00AA2B09"/>
    <w:rsid w:val="00AD59B4"/>
    <w:rsid w:val="00AE1BAF"/>
    <w:rsid w:val="00AE29DB"/>
    <w:rsid w:val="00AF7050"/>
    <w:rsid w:val="00B0345D"/>
    <w:rsid w:val="00B21160"/>
    <w:rsid w:val="00B30191"/>
    <w:rsid w:val="00B3775D"/>
    <w:rsid w:val="00B414DE"/>
    <w:rsid w:val="00B424DA"/>
    <w:rsid w:val="00B60366"/>
    <w:rsid w:val="00B73A6F"/>
    <w:rsid w:val="00B776AD"/>
    <w:rsid w:val="00B81934"/>
    <w:rsid w:val="00B82608"/>
    <w:rsid w:val="00B93E07"/>
    <w:rsid w:val="00B956BF"/>
    <w:rsid w:val="00BA34F3"/>
    <w:rsid w:val="00BB03C8"/>
    <w:rsid w:val="00BC2E15"/>
    <w:rsid w:val="00BC5820"/>
    <w:rsid w:val="00BD31FF"/>
    <w:rsid w:val="00BD3DF5"/>
    <w:rsid w:val="00BD4370"/>
    <w:rsid w:val="00BE23D2"/>
    <w:rsid w:val="00BF2590"/>
    <w:rsid w:val="00C0715D"/>
    <w:rsid w:val="00C10171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9F3"/>
    <w:rsid w:val="00D03D60"/>
    <w:rsid w:val="00D06AE7"/>
    <w:rsid w:val="00D076C9"/>
    <w:rsid w:val="00D16176"/>
    <w:rsid w:val="00D20CA2"/>
    <w:rsid w:val="00D22EC5"/>
    <w:rsid w:val="00D2327A"/>
    <w:rsid w:val="00D42A08"/>
    <w:rsid w:val="00D44412"/>
    <w:rsid w:val="00D45284"/>
    <w:rsid w:val="00D546BE"/>
    <w:rsid w:val="00D83F2F"/>
    <w:rsid w:val="00D853BD"/>
    <w:rsid w:val="00DA0D58"/>
    <w:rsid w:val="00DA4936"/>
    <w:rsid w:val="00DB0A9D"/>
    <w:rsid w:val="00DB1869"/>
    <w:rsid w:val="00DD52B3"/>
    <w:rsid w:val="00DD67A0"/>
    <w:rsid w:val="00E00E3D"/>
    <w:rsid w:val="00E05C4D"/>
    <w:rsid w:val="00E06867"/>
    <w:rsid w:val="00E07FE8"/>
    <w:rsid w:val="00E30875"/>
    <w:rsid w:val="00E308F1"/>
    <w:rsid w:val="00E470C7"/>
    <w:rsid w:val="00E57FAA"/>
    <w:rsid w:val="00E656E7"/>
    <w:rsid w:val="00E772E0"/>
    <w:rsid w:val="00E8691E"/>
    <w:rsid w:val="00E951D8"/>
    <w:rsid w:val="00EA5302"/>
    <w:rsid w:val="00EA5E9E"/>
    <w:rsid w:val="00EB1240"/>
    <w:rsid w:val="00EB1396"/>
    <w:rsid w:val="00EE069D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18F6"/>
    <w:rsid w:val="00F53A07"/>
    <w:rsid w:val="00F5533C"/>
    <w:rsid w:val="00F57FFE"/>
    <w:rsid w:val="00F613EE"/>
    <w:rsid w:val="00F73B45"/>
    <w:rsid w:val="00F75D5D"/>
    <w:rsid w:val="00F77AD7"/>
    <w:rsid w:val="00F85BD4"/>
    <w:rsid w:val="00F9501F"/>
    <w:rsid w:val="00FC191B"/>
    <w:rsid w:val="00FC6F4A"/>
    <w:rsid w:val="00FD16A1"/>
    <w:rsid w:val="00FD5973"/>
    <w:rsid w:val="00FE0310"/>
    <w:rsid w:val="00FE178C"/>
    <w:rsid w:val="00FE6330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149"/>
    <w:pPr>
      <w:spacing w:after="110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007149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3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F53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A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7149"/>
    <w:rPr>
      <w:rFonts w:ascii="Calibri" w:eastAsia="Calibri" w:hAnsi="Calibri" w:cs="Calibri"/>
      <w:b/>
      <w:color w:val="000000"/>
      <w:sz w:val="36"/>
      <w:szCs w:val="22"/>
    </w:rPr>
  </w:style>
  <w:style w:type="table" w:customStyle="1" w:styleId="TableGrid">
    <w:name w:val="TableGrid"/>
    <w:rsid w:val="000071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149"/>
    <w:pPr>
      <w:spacing w:after="110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rsid w:val="00007149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3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F53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3A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7149"/>
    <w:rPr>
      <w:rFonts w:ascii="Calibri" w:eastAsia="Calibri" w:hAnsi="Calibri" w:cs="Calibri"/>
      <w:b/>
      <w:color w:val="000000"/>
      <w:sz w:val="36"/>
      <w:szCs w:val="22"/>
    </w:rPr>
  </w:style>
  <w:style w:type="table" w:customStyle="1" w:styleId="TableGrid">
    <w:name w:val="TableGrid"/>
    <w:rsid w:val="000071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_Dateien\Vorlagen\_Office\Templates_2010\SozMin\5_MWG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5_MWG_Brief.dotx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Drebert, Fabian (msagd)</dc:creator>
  <cp:lastModifiedBy>Melanie Schindel</cp:lastModifiedBy>
  <cp:revision>2</cp:revision>
  <cp:lastPrinted>2019-01-11T06:51:00Z</cp:lastPrinted>
  <dcterms:created xsi:type="dcterms:W3CDTF">2021-10-25T20:37:00Z</dcterms:created>
  <dcterms:modified xsi:type="dcterms:W3CDTF">2021-10-25T20:37:00Z</dcterms:modified>
</cp:coreProperties>
</file>